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37EF" w:rsidRDefault="003237EF">
      <w:pPr>
        <w:pStyle w:val="BodyText"/>
        <w:spacing w:before="52"/>
        <w:ind w:left="2585" w:right="2562"/>
        <w:jc w:val="center"/>
      </w:pPr>
      <w:smartTag w:uri="urn:schemas-microsoft-com:office:smarttags" w:element="State">
        <w:smartTag w:uri="urn:schemas-microsoft-com:office:smarttags" w:element="place">
          <w:r>
            <w:t>Indiana</w:t>
          </w:r>
        </w:smartTag>
      </w:smartTag>
      <w:r>
        <w:t xml:space="preserve"> General Membership Meeting November 19, 2017</w:t>
      </w:r>
    </w:p>
    <w:p w:rsidR="003237EF" w:rsidRDefault="003237EF">
      <w:pPr>
        <w:pStyle w:val="BodyText"/>
        <w:ind w:left="3386" w:right="3365" w:hanging="1"/>
        <w:jc w:val="center"/>
      </w:pPr>
      <w:r>
        <w:t xml:space="preserve">IPtHA Banquet Knights of </w:t>
      </w:r>
      <w:smartTag w:uri="urn:schemas-microsoft-com:office:smarttags" w:element="City">
        <w:r>
          <w:t>Columbus</w:t>
        </w:r>
      </w:smartTag>
      <w:r>
        <w:t xml:space="preserve"> </w:t>
      </w:r>
      <w:smartTag w:uri="urn:schemas-microsoft-com:office:smarttags" w:element="place">
        <w:r>
          <w:t>Wabash</w:t>
        </w:r>
      </w:smartTag>
      <w:r>
        <w:t>, IN</w:t>
      </w:r>
    </w:p>
    <w:p w:rsidR="003237EF" w:rsidRDefault="003237EF">
      <w:pPr>
        <w:pStyle w:val="BodyText"/>
      </w:pPr>
    </w:p>
    <w:p w:rsidR="003237EF" w:rsidRDefault="003237EF">
      <w:pPr>
        <w:pStyle w:val="BodyText"/>
      </w:pPr>
    </w:p>
    <w:p w:rsidR="003237EF" w:rsidRDefault="003237EF">
      <w:pPr>
        <w:pStyle w:val="BodyText"/>
        <w:ind w:left="100" w:right="221"/>
      </w:pPr>
      <w:r>
        <w:t>Call to order: 2:00pm by President Jill Duzan</w:t>
      </w:r>
    </w:p>
    <w:p w:rsidR="003237EF" w:rsidRDefault="003237EF">
      <w:pPr>
        <w:pStyle w:val="BodyText"/>
      </w:pPr>
    </w:p>
    <w:p w:rsidR="003237EF" w:rsidRDefault="003237EF">
      <w:pPr>
        <w:pStyle w:val="BodyText"/>
        <w:ind w:left="100" w:right="221"/>
      </w:pPr>
      <w:r>
        <w:rPr>
          <w:b/>
        </w:rPr>
        <w:t>Present</w:t>
      </w:r>
      <w:r>
        <w:t xml:space="preserve">: Roger Altman, Kaylee Altman, Patricia Ancil, Cindy Books, Traci Bousman, </w:t>
      </w:r>
      <w:smartTag w:uri="urn:schemas-microsoft-com:office:smarttags" w:element="PersonName">
        <w:r>
          <w:t>Bob</w:t>
        </w:r>
      </w:smartTag>
      <w:r>
        <w:t xml:space="preserve"> Davidsen, Vanessa Davidsen, Jim Dettmer, Lauren Dittmer, Julie DeYoung, Eric Duncan, Wyneta Duncan, Jill Duzan, Linda Eckert, Darren Evans, Krissy Freitag, Elizabeth Gilaspy, Don Greenlee, Joe Grissom, Barbara Grissom, Debra Hilbert, Meghan King, Laura Knox, Carol Lauster, Nick Lawrence  </w:t>
      </w:r>
      <w:smartTag w:uri="urn:schemas-microsoft-com:office:smarttags" w:element="PersonName">
        <w:r>
          <w:t>Bob</w:t>
        </w:r>
      </w:smartTag>
      <w:r>
        <w:t>bieann Lawrence, Becki Meek, Allison Mendenhall, Kathy Miles, Deborah Moser, Diana Moser, Annette Pitcher, Thomas Recker, Lisa Recker, Susan Shoop, Cherylann Walls, Mel Wietfeldt and Jim Yagel.</w:t>
      </w:r>
    </w:p>
    <w:p w:rsidR="003237EF" w:rsidRDefault="003237EF">
      <w:pPr>
        <w:pStyle w:val="BodyText"/>
      </w:pPr>
    </w:p>
    <w:p w:rsidR="003237EF" w:rsidRDefault="003237EF">
      <w:pPr>
        <w:pStyle w:val="BodyText"/>
        <w:ind w:left="100" w:right="369"/>
      </w:pPr>
      <w:r>
        <w:rPr>
          <w:b/>
        </w:rPr>
        <w:t>Also Present</w:t>
      </w:r>
      <w:r>
        <w:t xml:space="preserve">: Deb Cunningham, Holden Dettmer, Weston Dettmer, Piper Duncan, Richard Evans, Sue Dumford, </w:t>
      </w:r>
      <w:smartTag w:uri="urn:schemas-microsoft-com:office:smarttags" w:element="PersonName">
        <w:r>
          <w:t>Bob</w:t>
        </w:r>
      </w:smartTag>
      <w:r>
        <w:t xml:space="preserve"> Dumford, Owen Freitag, Jamie Garriott,  Raymie Shoop, Mary Tucker ,Jessica Wietfeldt, </w:t>
      </w:r>
    </w:p>
    <w:p w:rsidR="003237EF" w:rsidRDefault="003237EF">
      <w:pPr>
        <w:pStyle w:val="BodyText"/>
      </w:pPr>
    </w:p>
    <w:p w:rsidR="003237EF" w:rsidRDefault="003237EF">
      <w:pPr>
        <w:pStyle w:val="BodyText"/>
        <w:spacing w:before="7"/>
        <w:rPr>
          <w:sz w:val="22"/>
        </w:rPr>
      </w:pPr>
    </w:p>
    <w:p w:rsidR="003237EF" w:rsidRDefault="003237EF">
      <w:pPr>
        <w:pStyle w:val="BodyText"/>
        <w:ind w:left="100"/>
      </w:pPr>
      <w:r>
        <w:rPr>
          <w:b/>
        </w:rPr>
        <w:t xml:space="preserve">Minutes: </w:t>
      </w:r>
      <w:r>
        <w:t>Motion: Cheryl Ann Walls, 2</w:t>
      </w:r>
      <w:r>
        <w:rPr>
          <w:position w:val="9"/>
          <w:sz w:val="16"/>
        </w:rPr>
        <w:t xml:space="preserve">nd </w:t>
      </w:r>
      <w:r>
        <w:t>Krissy Freitag to dispense with reading of the minutes. Approved</w:t>
      </w:r>
    </w:p>
    <w:p w:rsidR="003237EF" w:rsidRDefault="003237EF">
      <w:pPr>
        <w:pStyle w:val="BodyText"/>
        <w:spacing w:before="3"/>
      </w:pPr>
    </w:p>
    <w:p w:rsidR="003237EF" w:rsidRDefault="003237EF">
      <w:pPr>
        <w:pStyle w:val="BodyText"/>
        <w:spacing w:line="276" w:lineRule="exact"/>
        <w:ind w:left="100" w:right="1055"/>
      </w:pPr>
      <w:r>
        <w:rPr>
          <w:b/>
        </w:rPr>
        <w:t xml:space="preserve">Treasure Report: </w:t>
      </w:r>
      <w:r>
        <w:t xml:space="preserve">By </w:t>
      </w:r>
      <w:smartTag w:uri="urn:schemas-microsoft-com:office:smarttags" w:element="PersonName">
        <w:r>
          <w:t>Bob</w:t>
        </w:r>
      </w:smartTag>
      <w:r>
        <w:t xml:space="preserve">bieann Lawrence. Motion; Pat Ancil , </w:t>
      </w:r>
    </w:p>
    <w:p w:rsidR="003237EF" w:rsidRDefault="003237EF">
      <w:pPr>
        <w:pStyle w:val="BodyText"/>
        <w:spacing w:line="276" w:lineRule="exact"/>
        <w:ind w:left="100" w:right="1055"/>
      </w:pPr>
      <w:r>
        <w:t>2</w:t>
      </w:r>
      <w:r w:rsidRPr="008D5A2A">
        <w:rPr>
          <w:vertAlign w:val="superscript"/>
        </w:rPr>
        <w:t>nd</w:t>
      </w:r>
      <w:r>
        <w:rPr>
          <w:vertAlign w:val="superscript"/>
        </w:rPr>
        <w:t xml:space="preserve">, </w:t>
      </w:r>
      <w:r>
        <w:t>Vanessa Davidsen to accept the treasure report. Approved</w:t>
      </w:r>
    </w:p>
    <w:p w:rsidR="003237EF" w:rsidRDefault="003237EF">
      <w:pPr>
        <w:pStyle w:val="BodyText"/>
        <w:rPr>
          <w:sz w:val="26"/>
        </w:rPr>
      </w:pPr>
    </w:p>
    <w:p w:rsidR="003237EF" w:rsidRDefault="003237EF">
      <w:pPr>
        <w:pStyle w:val="BodyText"/>
        <w:spacing w:before="1"/>
        <w:rPr>
          <w:sz w:val="22"/>
        </w:rPr>
      </w:pPr>
    </w:p>
    <w:p w:rsidR="003237EF" w:rsidRDefault="003237EF">
      <w:pPr>
        <w:pStyle w:val="Heading1"/>
        <w:spacing w:before="0" w:line="274" w:lineRule="exact"/>
        <w:ind w:left="100"/>
      </w:pPr>
      <w:r>
        <w:t>Committee Reports:</w:t>
      </w:r>
    </w:p>
    <w:p w:rsidR="003237EF" w:rsidRDefault="003237EF">
      <w:pPr>
        <w:pStyle w:val="BodyText"/>
        <w:ind w:left="100" w:right="402"/>
      </w:pPr>
      <w:r>
        <w:rPr>
          <w:b/>
        </w:rPr>
        <w:t xml:space="preserve">Hoosier Horse Fair: </w:t>
      </w:r>
      <w:r>
        <w:t xml:space="preserve">By </w:t>
      </w:r>
      <w:smartTag w:uri="urn:schemas-microsoft-com:office:smarttags" w:element="PersonName">
        <w:r>
          <w:t>Bob</w:t>
        </w:r>
      </w:smartTag>
      <w:r>
        <w:t xml:space="preserve">bieann Lawrence: Stallion Row is covered for 2018. Any one interest in doing Breed Demo, please contact </w:t>
      </w:r>
      <w:smartTag w:uri="urn:schemas-microsoft-com:office:smarttags" w:element="PersonName">
        <w:r>
          <w:t>Bob</w:t>
        </w:r>
      </w:smartTag>
      <w:r>
        <w:t>bieann Lawrence.</w:t>
      </w:r>
    </w:p>
    <w:p w:rsidR="003237EF" w:rsidRDefault="003237EF">
      <w:pPr>
        <w:pStyle w:val="BodyText"/>
        <w:spacing w:before="3"/>
      </w:pPr>
    </w:p>
    <w:p w:rsidR="003237EF" w:rsidRDefault="003237EF">
      <w:pPr>
        <w:pStyle w:val="BodyText"/>
        <w:spacing w:line="273" w:lineRule="exact"/>
        <w:ind w:left="100" w:right="221"/>
      </w:pPr>
      <w:r>
        <w:rPr>
          <w:b/>
        </w:rPr>
        <w:t xml:space="preserve">Banner: </w:t>
      </w:r>
      <w:r>
        <w:t>By Jamie Garriott: All ads for 2018 will run from Jan 1 to the end of December</w:t>
      </w:r>
    </w:p>
    <w:p w:rsidR="003237EF" w:rsidRDefault="003237EF">
      <w:pPr>
        <w:pStyle w:val="BodyText"/>
      </w:pPr>
    </w:p>
    <w:p w:rsidR="003237EF" w:rsidRDefault="003237EF" w:rsidP="00FE138A">
      <w:pPr>
        <w:pStyle w:val="BodyText"/>
        <w:ind w:left="100"/>
      </w:pPr>
      <w:r>
        <w:rPr>
          <w:b/>
        </w:rPr>
        <w:t xml:space="preserve">Show Committee: </w:t>
      </w:r>
      <w:r>
        <w:t>By Wyneta Duncan: 2017 Showbill will be sent to the National office approval.</w:t>
      </w:r>
    </w:p>
    <w:p w:rsidR="003237EF" w:rsidRDefault="003237EF" w:rsidP="00FE138A">
      <w:pPr>
        <w:pStyle w:val="BodyText"/>
        <w:ind w:left="100"/>
      </w:pPr>
      <w:r>
        <w:rPr>
          <w:b/>
        </w:rPr>
        <w:t>2018 SHOW DATES:</w:t>
      </w:r>
    </w:p>
    <w:p w:rsidR="003237EF" w:rsidRDefault="003237EF" w:rsidP="00FE138A">
      <w:pPr>
        <w:pStyle w:val="BodyText"/>
        <w:ind w:left="100"/>
      </w:pPr>
      <w:r>
        <w:t>Spring Show May 19</w:t>
      </w:r>
      <w:r w:rsidRPr="00FE138A">
        <w:rPr>
          <w:vertAlign w:val="superscript"/>
        </w:rPr>
        <w:t>th</w:t>
      </w:r>
      <w:r>
        <w:t xml:space="preserve"> &amp; 20</w:t>
      </w:r>
      <w:r w:rsidRPr="00FE138A">
        <w:rPr>
          <w:vertAlign w:val="superscript"/>
        </w:rPr>
        <w:t>th</w:t>
      </w:r>
      <w:r>
        <w:t xml:space="preserve"> at </w:t>
      </w:r>
      <w:smartTag w:uri="urn:schemas-microsoft-com:office:smarttags" w:element="PlaceName">
        <w:r>
          <w:t>Fulton</w:t>
        </w:r>
      </w:smartTag>
      <w:r>
        <w:t xml:space="preserve"> </w:t>
      </w:r>
      <w:smartTag w:uri="urn:schemas-microsoft-com:office:smarttags" w:element="PlaceType">
        <w:r>
          <w:t>County</w:t>
        </w:r>
      </w:smartTag>
      <w:r>
        <w:t xml:space="preserve"> 4-h </w:t>
      </w:r>
      <w:smartTag w:uri="urn:schemas-microsoft-com:office:smarttags" w:element="PlaceName">
        <w:r>
          <w:t>Equestrian</w:t>
        </w:r>
      </w:smartTag>
      <w:r>
        <w:t xml:space="preserve"> </w:t>
      </w:r>
      <w:smartTag w:uri="urn:schemas-microsoft-com:office:smarttags" w:element="PlaceType">
        <w:r>
          <w:t>Center</w:t>
        </w:r>
      </w:smartTag>
      <w:r>
        <w:t xml:space="preserve">, </w:t>
      </w:r>
      <w:smartTag w:uri="urn:schemas-microsoft-com:office:smarttags" w:element="place">
        <w:smartTag w:uri="urn:schemas-microsoft-com:office:smarttags" w:element="City">
          <w:r>
            <w:t>Rochester</w:t>
          </w:r>
        </w:smartTag>
        <w:r>
          <w:t xml:space="preserve"> </w:t>
        </w:r>
        <w:smartTag w:uri="urn:schemas-microsoft-com:office:smarttags" w:element="State">
          <w:r>
            <w:t>IN</w:t>
          </w:r>
        </w:smartTag>
      </w:smartTag>
    </w:p>
    <w:p w:rsidR="003237EF" w:rsidRDefault="003237EF" w:rsidP="00FE138A">
      <w:pPr>
        <w:pStyle w:val="BodyText"/>
        <w:ind w:left="100"/>
      </w:pPr>
      <w:r>
        <w:t>ECPJ August 4</w:t>
      </w:r>
      <w:r w:rsidRPr="00FE138A">
        <w:rPr>
          <w:vertAlign w:val="superscript"/>
        </w:rPr>
        <w:t>th</w:t>
      </w:r>
      <w:r>
        <w:t xml:space="preserve"> &amp; 5</w:t>
      </w:r>
      <w:r w:rsidRPr="00FE138A">
        <w:rPr>
          <w:vertAlign w:val="superscript"/>
        </w:rPr>
        <w:t>th</w:t>
      </w:r>
      <w:r>
        <w:t xml:space="preserve"> at Henry </w:t>
      </w:r>
      <w:smartTag w:uri="urn:schemas-microsoft-com:office:smarttags" w:element="PlaceType">
        <w:r>
          <w:t>County</w:t>
        </w:r>
      </w:smartTag>
      <w:r>
        <w:t xml:space="preserve"> </w:t>
      </w:r>
      <w:smartTag w:uri="urn:schemas-microsoft-com:office:smarttags" w:element="PlaceName">
        <w:r>
          <w:t>Saddle</w:t>
        </w:r>
      </w:smartTag>
      <w:r>
        <w:t xml:space="preserve"> Club, </w:t>
      </w:r>
      <w:smartTag w:uri="urn:schemas-microsoft-com:office:smarttags" w:element="place">
        <w:smartTag w:uri="urn:schemas-microsoft-com:office:smarttags" w:element="City">
          <w:r>
            <w:t>New Castle</w:t>
          </w:r>
        </w:smartTag>
        <w:r>
          <w:t xml:space="preserve"> </w:t>
        </w:r>
        <w:smartTag w:uri="urn:schemas-microsoft-com:office:smarttags" w:element="State">
          <w:r>
            <w:t>IN</w:t>
          </w:r>
        </w:smartTag>
      </w:smartTag>
    </w:p>
    <w:p w:rsidR="003237EF" w:rsidRDefault="003237EF" w:rsidP="00FE138A">
      <w:pPr>
        <w:pStyle w:val="BodyText"/>
        <w:ind w:left="100"/>
      </w:pPr>
      <w:r>
        <w:t>Fall Show September 8</w:t>
      </w:r>
      <w:r w:rsidRPr="00FE138A">
        <w:rPr>
          <w:vertAlign w:val="superscript"/>
        </w:rPr>
        <w:t>th</w:t>
      </w:r>
      <w:r>
        <w:t xml:space="preserve"> and 9</w:t>
      </w:r>
      <w:r w:rsidRPr="00FE138A">
        <w:rPr>
          <w:vertAlign w:val="superscript"/>
        </w:rPr>
        <w:t>th</w:t>
      </w:r>
      <w:r>
        <w:t xml:space="preserve"> at Henry </w:t>
      </w:r>
      <w:smartTag w:uri="urn:schemas-microsoft-com:office:smarttags" w:element="PlaceType">
        <w:r>
          <w:t>County</w:t>
        </w:r>
      </w:smartTag>
      <w:r>
        <w:t xml:space="preserve"> </w:t>
      </w:r>
      <w:smartTag w:uri="urn:schemas-microsoft-com:office:smarttags" w:element="PlaceName">
        <w:r>
          <w:t>Saddle</w:t>
        </w:r>
      </w:smartTag>
      <w:r>
        <w:t xml:space="preserve"> Club, </w:t>
      </w:r>
      <w:smartTag w:uri="urn:schemas-microsoft-com:office:smarttags" w:element="City">
        <w:smartTag w:uri="urn:schemas-microsoft-com:office:smarttags" w:element="place">
          <w:r>
            <w:t>New Castle</w:t>
          </w:r>
        </w:smartTag>
        <w:r>
          <w:t xml:space="preserve"> </w:t>
        </w:r>
        <w:smartTag w:uri="urn:schemas-microsoft-com:office:smarttags" w:element="State">
          <w:r>
            <w:t>IN</w:t>
          </w:r>
        </w:smartTag>
      </w:smartTag>
    </w:p>
    <w:p w:rsidR="003237EF" w:rsidRDefault="003237EF" w:rsidP="00FE138A">
      <w:pPr>
        <w:pStyle w:val="BodyText"/>
        <w:ind w:left="100"/>
      </w:pPr>
      <w:r>
        <w:t>Judges have been hired for the Spring Show and ECPJ still need to hire judges for Fall Show. (Spring Show judges Mike Adams, IL; Dan Grunewald, WI; Larry Cline, IN and Dale Timmerman, IL) (ECPJ Show Mike Short, TX; Cathy Sasser, TX and Charlie Sasser, TX)</w:t>
      </w:r>
    </w:p>
    <w:p w:rsidR="003237EF" w:rsidRDefault="003237EF" w:rsidP="00FE138A">
      <w:pPr>
        <w:pStyle w:val="BodyText"/>
        <w:ind w:left="100"/>
      </w:pPr>
    </w:p>
    <w:p w:rsidR="003237EF" w:rsidRDefault="003237EF" w:rsidP="00FE138A">
      <w:pPr>
        <w:pStyle w:val="BodyText"/>
        <w:sectPr w:rsidR="003237EF">
          <w:type w:val="continuous"/>
          <w:pgSz w:w="12240" w:h="15840"/>
          <w:pgMar w:top="1380" w:right="1720" w:bottom="280" w:left="1700" w:header="720" w:footer="720" w:gutter="0"/>
          <w:cols w:space="720"/>
        </w:sectPr>
      </w:pPr>
      <w:r>
        <w:t xml:space="preserve"> </w:t>
      </w:r>
    </w:p>
    <w:p w:rsidR="003237EF" w:rsidRDefault="003237EF">
      <w:pPr>
        <w:pStyle w:val="BodyText"/>
        <w:spacing w:before="1"/>
        <w:rPr>
          <w:sz w:val="12"/>
        </w:rPr>
      </w:pPr>
    </w:p>
    <w:p w:rsidR="003237EF" w:rsidRDefault="003237EF">
      <w:pPr>
        <w:pStyle w:val="BodyText"/>
        <w:spacing w:before="69"/>
        <w:ind w:left="140" w:right="734"/>
      </w:pPr>
      <w:r>
        <w:rPr>
          <w:b/>
        </w:rPr>
        <w:t xml:space="preserve">White Elephant </w:t>
      </w:r>
      <w:smartTag w:uri="urn:schemas-microsoft-com:office:smarttags" w:element="place">
        <w:r>
          <w:rPr>
            <w:b/>
          </w:rPr>
          <w:t>Sale</w:t>
        </w:r>
      </w:smartTag>
      <w:r>
        <w:rPr>
          <w:b/>
        </w:rPr>
        <w:t xml:space="preserve">: </w:t>
      </w:r>
      <w:r>
        <w:t>by Vanessa Daivdsen: Will be March 18, 2018 at the Knights of Columbus Wabash IN</w:t>
      </w:r>
      <w:r>
        <w:tab/>
      </w:r>
    </w:p>
    <w:p w:rsidR="003237EF" w:rsidRDefault="003237EF">
      <w:pPr>
        <w:pStyle w:val="BodyText"/>
      </w:pPr>
    </w:p>
    <w:p w:rsidR="003237EF" w:rsidRDefault="003237EF">
      <w:pPr>
        <w:pStyle w:val="BodyText"/>
        <w:spacing w:before="7"/>
        <w:rPr>
          <w:sz w:val="22"/>
        </w:rPr>
      </w:pPr>
    </w:p>
    <w:p w:rsidR="003237EF" w:rsidRDefault="003237EF" w:rsidP="00E32829">
      <w:pPr>
        <w:pStyle w:val="BodyText"/>
        <w:ind w:left="140" w:right="734"/>
      </w:pPr>
      <w:r>
        <w:rPr>
          <w:b/>
        </w:rPr>
        <w:t xml:space="preserve">New Business:  </w:t>
      </w:r>
      <w:r>
        <w:t xml:space="preserve">We will be having Silent Auction at the 2018 Spring and Fall Shows. </w:t>
      </w:r>
    </w:p>
    <w:p w:rsidR="003237EF" w:rsidRDefault="003237EF" w:rsidP="002F7EC8">
      <w:pPr>
        <w:pStyle w:val="BodyText"/>
        <w:ind w:left="140" w:right="734"/>
      </w:pPr>
      <w:r>
        <w:t>2018 Pinto Convention is February 28</w:t>
      </w:r>
      <w:r w:rsidRPr="00E32829">
        <w:rPr>
          <w:vertAlign w:val="superscript"/>
        </w:rPr>
        <w:t>th</w:t>
      </w:r>
      <w:r>
        <w:t>-March 3</w:t>
      </w:r>
      <w:r w:rsidRPr="00E32829">
        <w:rPr>
          <w:vertAlign w:val="superscript"/>
        </w:rPr>
        <w:t>rd</w:t>
      </w:r>
      <w:r>
        <w:t xml:space="preserve"> </w:t>
      </w:r>
    </w:p>
    <w:p w:rsidR="003237EF" w:rsidRDefault="003237EF" w:rsidP="002F7EC8">
      <w:pPr>
        <w:pStyle w:val="BodyText"/>
        <w:ind w:left="140" w:right="734"/>
      </w:pPr>
    </w:p>
    <w:p w:rsidR="003237EF" w:rsidRPr="002F7EC8" w:rsidRDefault="003237EF" w:rsidP="002F7EC8">
      <w:pPr>
        <w:pStyle w:val="BodyText"/>
        <w:ind w:left="140" w:right="734"/>
        <w:rPr>
          <w:b/>
        </w:rPr>
      </w:pPr>
      <w:r w:rsidRPr="002F7EC8">
        <w:rPr>
          <w:b/>
        </w:rPr>
        <w:t xml:space="preserve">2018 Election of Officer was held: </w:t>
      </w:r>
    </w:p>
    <w:p w:rsidR="003237EF" w:rsidRPr="002F7EC8" w:rsidRDefault="003237EF" w:rsidP="002F7EC8">
      <w:pPr>
        <w:pStyle w:val="BodyText"/>
        <w:ind w:left="140" w:right="734"/>
        <w:rPr>
          <w:b/>
        </w:rPr>
      </w:pPr>
      <w:r w:rsidRPr="002F7EC8">
        <w:rPr>
          <w:b/>
        </w:rPr>
        <w:t>The 2018Officer will be:</w:t>
      </w:r>
    </w:p>
    <w:p w:rsidR="003237EF" w:rsidRDefault="003237EF" w:rsidP="00E32829">
      <w:pPr>
        <w:pStyle w:val="BodyText"/>
        <w:tabs>
          <w:tab w:val="left" w:pos="3020"/>
        </w:tabs>
        <w:spacing w:before="5" w:line="269" w:lineRule="exact"/>
        <w:ind w:left="140" w:right="734"/>
      </w:pPr>
      <w:r>
        <w:t xml:space="preserve">President- Krissy Freitag - Motion: </w:t>
      </w:r>
      <w:smartTag w:uri="urn:schemas-microsoft-com:office:smarttags" w:element="place">
        <w:r>
          <w:t>Bob</w:t>
        </w:r>
      </w:smartTag>
      <w:r>
        <w:t>bie Ann, 2</w:t>
      </w:r>
      <w:r w:rsidRPr="00E32829">
        <w:rPr>
          <w:vertAlign w:val="superscript"/>
        </w:rPr>
        <w:t>nd</w:t>
      </w:r>
      <w:r>
        <w:t xml:space="preserve"> Annette Pitcher. Approved </w:t>
      </w:r>
    </w:p>
    <w:p w:rsidR="003237EF" w:rsidRDefault="003237EF" w:rsidP="00E32829">
      <w:pPr>
        <w:pStyle w:val="BodyText"/>
        <w:tabs>
          <w:tab w:val="left" w:pos="3020"/>
        </w:tabs>
        <w:spacing w:line="276" w:lineRule="exact"/>
        <w:ind w:left="140" w:right="734"/>
      </w:pPr>
      <w:r>
        <w:t>1</w:t>
      </w:r>
      <w:r>
        <w:rPr>
          <w:position w:val="9"/>
          <w:sz w:val="16"/>
        </w:rPr>
        <w:t>st</w:t>
      </w:r>
      <w:r>
        <w:rPr>
          <w:spacing w:val="19"/>
          <w:position w:val="9"/>
          <w:sz w:val="16"/>
        </w:rPr>
        <w:t xml:space="preserve"> </w:t>
      </w:r>
      <w:r>
        <w:t>Vice</w:t>
      </w:r>
      <w:r>
        <w:rPr>
          <w:spacing w:val="-2"/>
        </w:rPr>
        <w:t xml:space="preserve"> </w:t>
      </w:r>
      <w:r>
        <w:t>President- Annette</w:t>
      </w:r>
      <w:r>
        <w:rPr>
          <w:spacing w:val="-6"/>
        </w:rPr>
        <w:t xml:space="preserve"> </w:t>
      </w:r>
      <w:r>
        <w:t>Pitcher -Motion: Vanessa Davidsen, 2</w:t>
      </w:r>
      <w:r w:rsidRPr="00E32829">
        <w:rPr>
          <w:vertAlign w:val="superscript"/>
        </w:rPr>
        <w:t>nd</w:t>
      </w:r>
      <w:r>
        <w:t xml:space="preserve"> </w:t>
      </w:r>
      <w:smartTag w:uri="urn:schemas-microsoft-com:office:smarttags" w:element="place">
        <w:r>
          <w:t>Bob</w:t>
        </w:r>
      </w:smartTag>
      <w:r>
        <w:t xml:space="preserve"> Davidsen. Approved </w:t>
      </w:r>
    </w:p>
    <w:p w:rsidR="003237EF" w:rsidRDefault="003237EF" w:rsidP="00E32829">
      <w:pPr>
        <w:pStyle w:val="BodyText"/>
        <w:tabs>
          <w:tab w:val="left" w:pos="3020"/>
        </w:tabs>
        <w:spacing w:line="284" w:lineRule="exact"/>
        <w:ind w:left="140" w:right="734"/>
      </w:pPr>
      <w:r>
        <w:t>2</w:t>
      </w:r>
      <w:r>
        <w:rPr>
          <w:position w:val="9"/>
          <w:sz w:val="16"/>
        </w:rPr>
        <w:t>nd</w:t>
      </w:r>
      <w:r>
        <w:rPr>
          <w:spacing w:val="20"/>
          <w:position w:val="9"/>
          <w:sz w:val="16"/>
        </w:rPr>
        <w:t xml:space="preserve"> </w:t>
      </w:r>
      <w:r>
        <w:t>Vice</w:t>
      </w:r>
      <w:r>
        <w:rPr>
          <w:spacing w:val="-2"/>
        </w:rPr>
        <w:t xml:space="preserve"> </w:t>
      </w:r>
      <w:r>
        <w:t>President- Cheryl Ann Walls – Motion: Julie DeYoung, 2</w:t>
      </w:r>
      <w:r w:rsidRPr="00E32829">
        <w:rPr>
          <w:vertAlign w:val="superscript"/>
        </w:rPr>
        <w:t>nd</w:t>
      </w:r>
      <w:r>
        <w:t xml:space="preserve"> Kathy Miles. Approved </w:t>
      </w:r>
    </w:p>
    <w:p w:rsidR="003237EF" w:rsidRDefault="003237EF" w:rsidP="00E32829">
      <w:pPr>
        <w:pStyle w:val="BodyText"/>
        <w:tabs>
          <w:tab w:val="left" w:pos="3020"/>
        </w:tabs>
        <w:ind w:left="140" w:right="734"/>
      </w:pPr>
      <w:r>
        <w:t>Secretary-Deb</w:t>
      </w:r>
      <w:r>
        <w:rPr>
          <w:spacing w:val="-5"/>
        </w:rPr>
        <w:t xml:space="preserve"> </w:t>
      </w:r>
      <w:r>
        <w:t>Hilbert Motion: Jill Duzan, 2</w:t>
      </w:r>
      <w:r w:rsidRPr="00E32829">
        <w:rPr>
          <w:vertAlign w:val="superscript"/>
        </w:rPr>
        <w:t>nd</w:t>
      </w:r>
      <w:r>
        <w:t xml:space="preserve"> by Cheryl Ann Walls. Approved </w:t>
      </w:r>
    </w:p>
    <w:p w:rsidR="003237EF" w:rsidRDefault="003237EF" w:rsidP="00E32829">
      <w:pPr>
        <w:pStyle w:val="BodyText"/>
        <w:tabs>
          <w:tab w:val="left" w:pos="3020"/>
        </w:tabs>
        <w:ind w:left="140" w:right="734"/>
      </w:pPr>
      <w:r>
        <w:t>Treasurer-</w:t>
      </w:r>
      <w:smartTag w:uri="urn:schemas-microsoft-com:office:smarttags" w:element="place">
        <w:r>
          <w:t>Bob</w:t>
        </w:r>
      </w:smartTag>
      <w:r>
        <w:t>bieann</w:t>
      </w:r>
      <w:r>
        <w:rPr>
          <w:spacing w:val="-7"/>
        </w:rPr>
        <w:t xml:space="preserve"> </w:t>
      </w:r>
      <w:smartTag w:uri="urn:schemas-microsoft-com:office:smarttags" w:element="place">
        <w:r>
          <w:t>Lawrence</w:t>
        </w:r>
      </w:smartTag>
      <w:r>
        <w:t xml:space="preserve"> – Motion by Pat Ancil, 2</w:t>
      </w:r>
      <w:r w:rsidRPr="00E32829">
        <w:rPr>
          <w:vertAlign w:val="superscript"/>
        </w:rPr>
        <w:t>nd</w:t>
      </w:r>
      <w:r>
        <w:t xml:space="preserve"> by Vanessa Davidsen. Approved </w:t>
      </w:r>
    </w:p>
    <w:p w:rsidR="003237EF" w:rsidRDefault="003237EF" w:rsidP="00E32829">
      <w:pPr>
        <w:pStyle w:val="BodyText"/>
        <w:tabs>
          <w:tab w:val="left" w:pos="3020"/>
        </w:tabs>
        <w:ind w:left="140" w:right="734"/>
      </w:pPr>
      <w:r>
        <w:t>Director</w:t>
      </w:r>
      <w:r>
        <w:rPr>
          <w:spacing w:val="-1"/>
        </w:rPr>
        <w:t xml:space="preserve"> </w:t>
      </w:r>
      <w:r>
        <w:t>at Large-</w:t>
      </w:r>
      <w:r>
        <w:tab/>
        <w:t xml:space="preserve">Jill Duzan </w:t>
      </w:r>
    </w:p>
    <w:p w:rsidR="003237EF" w:rsidRDefault="003237EF" w:rsidP="00E32829">
      <w:pPr>
        <w:pStyle w:val="BodyText"/>
        <w:spacing w:before="4"/>
      </w:pPr>
    </w:p>
    <w:p w:rsidR="003237EF" w:rsidRDefault="003237EF" w:rsidP="00E32829">
      <w:pPr>
        <w:pStyle w:val="Heading1"/>
        <w:spacing w:after="26"/>
        <w:ind w:right="734"/>
      </w:pPr>
      <w:r>
        <w:t>The Following 2018 Board of Directors:</w:t>
      </w:r>
    </w:p>
    <w:tbl>
      <w:tblPr>
        <w:tblW w:w="0" w:type="auto"/>
        <w:tblInd w:w="105" w:type="dxa"/>
        <w:tblLayout w:type="fixed"/>
        <w:tblCellMar>
          <w:left w:w="0" w:type="dxa"/>
          <w:right w:w="0" w:type="dxa"/>
        </w:tblCellMar>
        <w:tblLook w:val="01E0"/>
      </w:tblPr>
      <w:tblGrid>
        <w:gridCol w:w="2144"/>
        <w:gridCol w:w="3083"/>
        <w:gridCol w:w="2153"/>
      </w:tblGrid>
      <w:tr w:rsidR="003237EF" w:rsidTr="00A12434">
        <w:trPr>
          <w:trHeight w:hRule="exact" w:val="258"/>
        </w:trPr>
        <w:tc>
          <w:tcPr>
            <w:tcW w:w="2144" w:type="dxa"/>
          </w:tcPr>
          <w:p w:rsidR="003237EF" w:rsidRDefault="003237EF" w:rsidP="00A12434">
            <w:pPr>
              <w:pStyle w:val="TableParagraph"/>
              <w:spacing w:line="245" w:lineRule="exact"/>
              <w:rPr>
                <w:sz w:val="24"/>
              </w:rPr>
            </w:pPr>
            <w:r>
              <w:rPr>
                <w:sz w:val="24"/>
              </w:rPr>
              <w:t>3 year</w:t>
            </w:r>
          </w:p>
        </w:tc>
        <w:tc>
          <w:tcPr>
            <w:tcW w:w="3083" w:type="dxa"/>
          </w:tcPr>
          <w:p w:rsidR="003237EF" w:rsidRDefault="003237EF" w:rsidP="00A12434">
            <w:pPr>
              <w:pStyle w:val="TableParagraph"/>
              <w:spacing w:line="245" w:lineRule="exact"/>
              <w:ind w:left="771"/>
              <w:rPr>
                <w:sz w:val="24"/>
              </w:rPr>
            </w:pPr>
            <w:r>
              <w:rPr>
                <w:sz w:val="24"/>
              </w:rPr>
              <w:t>2 year</w:t>
            </w:r>
          </w:p>
        </w:tc>
        <w:tc>
          <w:tcPr>
            <w:tcW w:w="2153" w:type="dxa"/>
          </w:tcPr>
          <w:p w:rsidR="003237EF" w:rsidRDefault="003237EF" w:rsidP="00A12434">
            <w:pPr>
              <w:pStyle w:val="TableParagraph"/>
              <w:spacing w:line="245" w:lineRule="exact"/>
              <w:ind w:left="568"/>
              <w:rPr>
                <w:sz w:val="24"/>
              </w:rPr>
            </w:pPr>
            <w:r>
              <w:rPr>
                <w:sz w:val="24"/>
              </w:rPr>
              <w:t>1 year</w:t>
            </w:r>
          </w:p>
        </w:tc>
      </w:tr>
      <w:tr w:rsidR="003237EF" w:rsidTr="00A12434">
        <w:trPr>
          <w:trHeight w:hRule="exact" w:val="276"/>
        </w:trPr>
        <w:tc>
          <w:tcPr>
            <w:tcW w:w="2144" w:type="dxa"/>
          </w:tcPr>
          <w:p w:rsidR="003237EF" w:rsidRDefault="003237EF" w:rsidP="00A12434">
            <w:pPr>
              <w:pStyle w:val="TableParagraph"/>
              <w:rPr>
                <w:sz w:val="24"/>
              </w:rPr>
            </w:pPr>
            <w:r>
              <w:rPr>
                <w:sz w:val="24"/>
              </w:rPr>
              <w:t>Jim Dettmer</w:t>
            </w:r>
          </w:p>
        </w:tc>
        <w:tc>
          <w:tcPr>
            <w:tcW w:w="3083" w:type="dxa"/>
          </w:tcPr>
          <w:p w:rsidR="003237EF" w:rsidRDefault="003237EF" w:rsidP="00A12434">
            <w:pPr>
              <w:pStyle w:val="TableParagraph"/>
              <w:ind w:left="771"/>
              <w:rPr>
                <w:sz w:val="24"/>
              </w:rPr>
            </w:pPr>
            <w:r>
              <w:rPr>
                <w:sz w:val="24"/>
              </w:rPr>
              <w:t>Pat Ancil</w:t>
            </w:r>
          </w:p>
        </w:tc>
        <w:tc>
          <w:tcPr>
            <w:tcW w:w="2153" w:type="dxa"/>
          </w:tcPr>
          <w:p w:rsidR="003237EF" w:rsidRDefault="003237EF" w:rsidP="00A12434">
            <w:pPr>
              <w:pStyle w:val="TableParagraph"/>
              <w:ind w:left="568"/>
              <w:rPr>
                <w:sz w:val="24"/>
              </w:rPr>
            </w:pPr>
            <w:r>
              <w:rPr>
                <w:sz w:val="24"/>
              </w:rPr>
              <w:t>Jamie Garrott</w:t>
            </w:r>
          </w:p>
        </w:tc>
      </w:tr>
      <w:tr w:rsidR="003237EF" w:rsidTr="00A12434">
        <w:trPr>
          <w:trHeight w:hRule="exact" w:val="276"/>
        </w:trPr>
        <w:tc>
          <w:tcPr>
            <w:tcW w:w="2144" w:type="dxa"/>
          </w:tcPr>
          <w:p w:rsidR="003237EF" w:rsidRDefault="003237EF" w:rsidP="00A12434">
            <w:pPr>
              <w:pStyle w:val="TableParagraph"/>
              <w:rPr>
                <w:sz w:val="24"/>
              </w:rPr>
            </w:pPr>
            <w:r>
              <w:rPr>
                <w:sz w:val="24"/>
              </w:rPr>
              <w:t>Wyneta Duncan</w:t>
            </w:r>
          </w:p>
        </w:tc>
        <w:tc>
          <w:tcPr>
            <w:tcW w:w="3083" w:type="dxa"/>
          </w:tcPr>
          <w:p w:rsidR="003237EF" w:rsidRDefault="003237EF" w:rsidP="00A12434">
            <w:pPr>
              <w:pStyle w:val="TableParagraph"/>
              <w:ind w:left="771"/>
              <w:rPr>
                <w:sz w:val="24"/>
              </w:rPr>
            </w:pPr>
            <w:r>
              <w:rPr>
                <w:sz w:val="24"/>
              </w:rPr>
              <w:t xml:space="preserve">Darren Evans </w:t>
            </w:r>
          </w:p>
        </w:tc>
        <w:tc>
          <w:tcPr>
            <w:tcW w:w="2153" w:type="dxa"/>
          </w:tcPr>
          <w:p w:rsidR="003237EF" w:rsidRDefault="003237EF" w:rsidP="00A12434">
            <w:pPr>
              <w:pStyle w:val="TableParagraph"/>
              <w:ind w:left="568"/>
              <w:rPr>
                <w:sz w:val="24"/>
              </w:rPr>
            </w:pPr>
            <w:r>
              <w:rPr>
                <w:sz w:val="24"/>
              </w:rPr>
              <w:t>Becki Meek</w:t>
            </w:r>
          </w:p>
        </w:tc>
      </w:tr>
      <w:tr w:rsidR="003237EF" w:rsidTr="00A12434">
        <w:trPr>
          <w:trHeight w:hRule="exact" w:val="276"/>
        </w:trPr>
        <w:tc>
          <w:tcPr>
            <w:tcW w:w="2144" w:type="dxa"/>
          </w:tcPr>
          <w:p w:rsidR="003237EF" w:rsidRDefault="003237EF" w:rsidP="00A12434">
            <w:pPr>
              <w:pStyle w:val="TableParagraph"/>
              <w:rPr>
                <w:sz w:val="24"/>
              </w:rPr>
            </w:pPr>
            <w:r>
              <w:rPr>
                <w:sz w:val="24"/>
              </w:rPr>
              <w:t>Eric Duncan</w:t>
            </w:r>
          </w:p>
        </w:tc>
        <w:tc>
          <w:tcPr>
            <w:tcW w:w="3083" w:type="dxa"/>
          </w:tcPr>
          <w:p w:rsidR="003237EF" w:rsidRDefault="003237EF" w:rsidP="00A12434">
            <w:pPr>
              <w:pStyle w:val="TableParagraph"/>
              <w:ind w:left="771"/>
              <w:rPr>
                <w:sz w:val="24"/>
              </w:rPr>
            </w:pPr>
            <w:r>
              <w:rPr>
                <w:sz w:val="24"/>
              </w:rPr>
              <w:t>Don Greenlee</w:t>
            </w:r>
          </w:p>
        </w:tc>
        <w:tc>
          <w:tcPr>
            <w:tcW w:w="2153" w:type="dxa"/>
          </w:tcPr>
          <w:p w:rsidR="003237EF" w:rsidRDefault="003237EF" w:rsidP="00A12434">
            <w:pPr>
              <w:pStyle w:val="TableParagraph"/>
              <w:ind w:left="568"/>
              <w:rPr>
                <w:sz w:val="24"/>
              </w:rPr>
            </w:pPr>
            <w:r>
              <w:rPr>
                <w:sz w:val="24"/>
              </w:rPr>
              <w:t>Jim Yagel</w:t>
            </w:r>
          </w:p>
        </w:tc>
      </w:tr>
      <w:tr w:rsidR="003237EF" w:rsidTr="00A12434">
        <w:trPr>
          <w:trHeight w:hRule="exact" w:val="358"/>
        </w:trPr>
        <w:tc>
          <w:tcPr>
            <w:tcW w:w="2144" w:type="dxa"/>
          </w:tcPr>
          <w:p w:rsidR="003237EF" w:rsidRDefault="003237EF" w:rsidP="00A12434">
            <w:pPr>
              <w:pStyle w:val="TableParagraph"/>
              <w:rPr>
                <w:sz w:val="24"/>
              </w:rPr>
            </w:pPr>
            <w:r>
              <w:rPr>
                <w:sz w:val="24"/>
              </w:rPr>
              <w:t xml:space="preserve">Diana Moser </w:t>
            </w:r>
          </w:p>
          <w:p w:rsidR="003237EF" w:rsidRDefault="003237EF" w:rsidP="00A12434">
            <w:pPr>
              <w:pStyle w:val="TableParagraph"/>
              <w:rPr>
                <w:sz w:val="24"/>
              </w:rPr>
            </w:pPr>
          </w:p>
          <w:p w:rsidR="003237EF" w:rsidRDefault="003237EF" w:rsidP="00A12434">
            <w:pPr>
              <w:pStyle w:val="TableParagraph"/>
              <w:rPr>
                <w:sz w:val="24"/>
              </w:rPr>
            </w:pPr>
          </w:p>
          <w:p w:rsidR="003237EF" w:rsidRDefault="003237EF" w:rsidP="00A12434">
            <w:pPr>
              <w:pStyle w:val="TableParagraph"/>
              <w:rPr>
                <w:sz w:val="24"/>
              </w:rPr>
            </w:pPr>
          </w:p>
          <w:p w:rsidR="003237EF" w:rsidRDefault="003237EF" w:rsidP="00A12434">
            <w:pPr>
              <w:pStyle w:val="TableParagraph"/>
              <w:rPr>
                <w:sz w:val="24"/>
              </w:rPr>
            </w:pPr>
          </w:p>
          <w:p w:rsidR="003237EF" w:rsidRDefault="003237EF" w:rsidP="002F7EC8">
            <w:pPr>
              <w:pStyle w:val="TableParagraph"/>
              <w:ind w:left="0"/>
              <w:rPr>
                <w:sz w:val="24"/>
              </w:rPr>
            </w:pPr>
          </w:p>
          <w:p w:rsidR="003237EF" w:rsidRDefault="003237EF" w:rsidP="00A12434">
            <w:pPr>
              <w:pStyle w:val="TableParagraph"/>
              <w:rPr>
                <w:sz w:val="24"/>
              </w:rPr>
            </w:pPr>
          </w:p>
          <w:p w:rsidR="003237EF" w:rsidRDefault="003237EF" w:rsidP="00A12434">
            <w:pPr>
              <w:pStyle w:val="TableParagraph"/>
              <w:rPr>
                <w:sz w:val="24"/>
              </w:rPr>
            </w:pPr>
          </w:p>
        </w:tc>
        <w:tc>
          <w:tcPr>
            <w:tcW w:w="3083" w:type="dxa"/>
          </w:tcPr>
          <w:p w:rsidR="003237EF" w:rsidRDefault="003237EF" w:rsidP="00A12434">
            <w:pPr>
              <w:pStyle w:val="TableParagraph"/>
              <w:ind w:left="771"/>
              <w:rPr>
                <w:sz w:val="24"/>
              </w:rPr>
            </w:pPr>
            <w:r>
              <w:rPr>
                <w:sz w:val="24"/>
              </w:rPr>
              <w:t>Kathy Miles</w:t>
            </w:r>
          </w:p>
        </w:tc>
        <w:tc>
          <w:tcPr>
            <w:tcW w:w="2153" w:type="dxa"/>
          </w:tcPr>
          <w:p w:rsidR="003237EF" w:rsidRDefault="003237EF" w:rsidP="00A12434">
            <w:pPr>
              <w:pStyle w:val="TableParagraph"/>
              <w:ind w:left="568"/>
              <w:rPr>
                <w:sz w:val="24"/>
              </w:rPr>
            </w:pPr>
            <w:r>
              <w:rPr>
                <w:sz w:val="24"/>
              </w:rPr>
              <w:t>Tracy Bousman</w:t>
            </w:r>
          </w:p>
        </w:tc>
      </w:tr>
    </w:tbl>
    <w:p w:rsidR="003237EF" w:rsidRDefault="003237EF" w:rsidP="002F7EC8">
      <w:pPr>
        <w:pStyle w:val="BodyText"/>
        <w:tabs>
          <w:tab w:val="left" w:pos="1916"/>
        </w:tabs>
        <w:spacing w:before="4"/>
        <w:rPr>
          <w:b/>
          <w:sz w:val="7"/>
        </w:rPr>
      </w:pPr>
    </w:p>
    <w:p w:rsidR="003237EF" w:rsidRDefault="003237EF" w:rsidP="00E32829">
      <w:pPr>
        <w:pStyle w:val="BodyText"/>
        <w:spacing w:before="82"/>
        <w:ind w:left="140" w:right="734"/>
      </w:pPr>
      <w:r>
        <w:t>Motion: Wyneta Duncan, 2</w:t>
      </w:r>
      <w:r w:rsidRPr="002F7EC8">
        <w:rPr>
          <w:vertAlign w:val="superscript"/>
        </w:rPr>
        <w:t>nd</w:t>
      </w:r>
      <w:r>
        <w:t xml:space="preserve"> by Debra Hilbert to accept the 3 year Board of Directors: Approved</w:t>
      </w:r>
    </w:p>
    <w:p w:rsidR="003237EF" w:rsidRDefault="003237EF" w:rsidP="00415381">
      <w:pPr>
        <w:pStyle w:val="BodyText"/>
        <w:spacing w:before="82"/>
        <w:ind w:left="140" w:right="734"/>
      </w:pPr>
      <w:r>
        <w:t>Motion: Cheryl Ann Walls, 2</w:t>
      </w:r>
      <w:r w:rsidRPr="002F7EC8">
        <w:rPr>
          <w:vertAlign w:val="superscript"/>
        </w:rPr>
        <w:t>nd</w:t>
      </w:r>
      <w:r>
        <w:t xml:space="preserve"> Annette Pitcher to accept the 1 year Board of Directors: Approved </w:t>
      </w:r>
    </w:p>
    <w:p w:rsidR="003237EF" w:rsidRDefault="003237EF" w:rsidP="00E32829">
      <w:pPr>
        <w:pStyle w:val="BodyText"/>
        <w:spacing w:before="82"/>
        <w:ind w:left="140" w:right="734"/>
      </w:pPr>
    </w:p>
    <w:p w:rsidR="003237EF" w:rsidRDefault="003237EF" w:rsidP="00E32829">
      <w:pPr>
        <w:pStyle w:val="BodyText"/>
        <w:spacing w:before="82"/>
        <w:ind w:left="140" w:right="734"/>
      </w:pPr>
      <w:r>
        <w:t>Motion: Wyneta Duncan, 2</w:t>
      </w:r>
      <w:r>
        <w:rPr>
          <w:position w:val="9"/>
          <w:sz w:val="16"/>
        </w:rPr>
        <w:t xml:space="preserve">nd </w:t>
      </w:r>
      <w:r>
        <w:t>Annette Pitcher, to accept the 2018 Office and Board of Directors and destroy ballots. Approved</w:t>
      </w:r>
    </w:p>
    <w:p w:rsidR="003237EF" w:rsidRDefault="003237EF" w:rsidP="00113F29">
      <w:pPr>
        <w:pStyle w:val="BodyText"/>
        <w:ind w:left="180"/>
      </w:pPr>
    </w:p>
    <w:p w:rsidR="003237EF" w:rsidRDefault="003237EF">
      <w:pPr>
        <w:pStyle w:val="BodyText"/>
        <w:spacing w:before="8"/>
        <w:rPr>
          <w:sz w:val="22"/>
        </w:rPr>
      </w:pPr>
    </w:p>
    <w:p w:rsidR="003237EF" w:rsidRDefault="003237EF">
      <w:pPr>
        <w:pStyle w:val="BodyText"/>
        <w:ind w:left="140" w:right="734"/>
      </w:pPr>
      <w:r>
        <w:t>Meeting adjourned 2:45 pm. Motion by Kirssy Freitag, 2</w:t>
      </w:r>
      <w:r>
        <w:rPr>
          <w:position w:val="9"/>
          <w:sz w:val="16"/>
        </w:rPr>
        <w:t xml:space="preserve">nd </w:t>
      </w:r>
      <w:r>
        <w:t>Kathy Miles. Approved</w:t>
      </w:r>
    </w:p>
    <w:p w:rsidR="003237EF" w:rsidRDefault="003237EF">
      <w:pPr>
        <w:pStyle w:val="BodyText"/>
      </w:pPr>
    </w:p>
    <w:p w:rsidR="003237EF" w:rsidRDefault="003237EF">
      <w:pPr>
        <w:pStyle w:val="BodyText"/>
        <w:ind w:left="140" w:right="734"/>
      </w:pPr>
      <w:r>
        <w:t>Respectively Submitted by: Deb Hilbert Secretary</w:t>
      </w:r>
    </w:p>
    <w:p w:rsidR="003237EF" w:rsidRDefault="003237EF">
      <w:pPr>
        <w:pStyle w:val="BodyText"/>
      </w:pPr>
    </w:p>
    <w:p w:rsidR="003237EF" w:rsidRDefault="003237EF">
      <w:pPr>
        <w:pStyle w:val="BodyText"/>
        <w:spacing w:before="4"/>
      </w:pPr>
    </w:p>
    <w:p w:rsidR="003237EF" w:rsidRDefault="003237EF">
      <w:pPr>
        <w:rPr>
          <w:b/>
          <w:bCs/>
          <w:sz w:val="24"/>
          <w:szCs w:val="24"/>
        </w:rPr>
      </w:pPr>
    </w:p>
    <w:sectPr w:rsidR="003237EF" w:rsidSect="00B119A3">
      <w:pgSz w:w="12240" w:h="15840"/>
      <w:pgMar w:top="1500" w:right="1720" w:bottom="280" w:left="166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119A3"/>
    <w:rsid w:val="000B5887"/>
    <w:rsid w:val="00113F29"/>
    <w:rsid w:val="00257205"/>
    <w:rsid w:val="002F7EC8"/>
    <w:rsid w:val="003237EF"/>
    <w:rsid w:val="00415381"/>
    <w:rsid w:val="004E2BF8"/>
    <w:rsid w:val="006519BE"/>
    <w:rsid w:val="00781160"/>
    <w:rsid w:val="008D5A2A"/>
    <w:rsid w:val="00927B34"/>
    <w:rsid w:val="009D1EA9"/>
    <w:rsid w:val="00A12434"/>
    <w:rsid w:val="00AF7012"/>
    <w:rsid w:val="00B119A3"/>
    <w:rsid w:val="00BF283B"/>
    <w:rsid w:val="00C25F43"/>
    <w:rsid w:val="00D27B08"/>
    <w:rsid w:val="00E32829"/>
    <w:rsid w:val="00F052D5"/>
    <w:rsid w:val="00FD1FB6"/>
    <w:rsid w:val="00FE138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ersonName"/>
  <w:smartTagType w:namespaceuri="urn:schemas-microsoft-com:office:smarttags" w:name="City"/>
  <w:smartTagType w:namespaceuri="urn:schemas-microsoft-com:office:smarttags" w:name="State"/>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9A3"/>
    <w:pPr>
      <w:widowControl w:val="0"/>
    </w:pPr>
    <w:rPr>
      <w:rFonts w:ascii="Times New Roman" w:eastAsia="Times New Roman" w:hAnsi="Times New Roman"/>
    </w:rPr>
  </w:style>
  <w:style w:type="paragraph" w:styleId="Heading1">
    <w:name w:val="heading 1"/>
    <w:basedOn w:val="Normal"/>
    <w:link w:val="Heading1Char"/>
    <w:uiPriority w:val="99"/>
    <w:qFormat/>
    <w:rsid w:val="00B119A3"/>
    <w:pPr>
      <w:spacing w:before="1"/>
      <w:ind w:left="140" w:right="221"/>
      <w:outlineLvl w:val="0"/>
    </w:pPr>
    <w:rPr>
      <w:b/>
      <w:bCs/>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25F43"/>
    <w:rPr>
      <w:rFonts w:ascii="Cambria" w:hAnsi="Cambria" w:cs="Times New Roman"/>
      <w:b/>
      <w:bCs/>
      <w:kern w:val="32"/>
      <w:sz w:val="32"/>
      <w:szCs w:val="32"/>
    </w:rPr>
  </w:style>
  <w:style w:type="paragraph" w:styleId="BodyText">
    <w:name w:val="Body Text"/>
    <w:basedOn w:val="Normal"/>
    <w:link w:val="BodyTextChar"/>
    <w:uiPriority w:val="99"/>
    <w:rsid w:val="00B119A3"/>
    <w:rPr>
      <w:sz w:val="24"/>
      <w:szCs w:val="24"/>
    </w:rPr>
  </w:style>
  <w:style w:type="character" w:customStyle="1" w:styleId="BodyTextChar">
    <w:name w:val="Body Text Char"/>
    <w:basedOn w:val="DefaultParagraphFont"/>
    <w:link w:val="BodyText"/>
    <w:uiPriority w:val="99"/>
    <w:semiHidden/>
    <w:locked/>
    <w:rsid w:val="00C25F43"/>
    <w:rPr>
      <w:rFonts w:ascii="Times New Roman" w:hAnsi="Times New Roman" w:cs="Times New Roman"/>
    </w:rPr>
  </w:style>
  <w:style w:type="paragraph" w:styleId="ListParagraph">
    <w:name w:val="List Paragraph"/>
    <w:basedOn w:val="Normal"/>
    <w:uiPriority w:val="99"/>
    <w:qFormat/>
    <w:rsid w:val="00B119A3"/>
  </w:style>
  <w:style w:type="paragraph" w:customStyle="1" w:styleId="TableParagraph">
    <w:name w:val="Table Paragraph"/>
    <w:basedOn w:val="Normal"/>
    <w:uiPriority w:val="99"/>
    <w:rsid w:val="00B119A3"/>
    <w:pPr>
      <w:spacing w:line="263" w:lineRule="exact"/>
      <w:ind w:left="35"/>
    </w:pPr>
  </w:style>
  <w:style w:type="paragraph" w:styleId="BalloonText">
    <w:name w:val="Balloon Text"/>
    <w:basedOn w:val="Normal"/>
    <w:link w:val="BalloonTextChar"/>
    <w:uiPriority w:val="99"/>
    <w:semiHidden/>
    <w:rsid w:val="008D5A2A"/>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imes New Roman" w:hAnsi="Times New Roman" w:cs="Times New Roman"/>
      <w:sz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TotalTime>
  <Pages>2</Pages>
  <Words>511</Words>
  <Characters>2913</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Indiana General Membership Meeting November 19, 2017</dc:title>
  <dc:subject/>
  <dc:creator>Teresa Updike</dc:creator>
  <cp:keywords/>
  <dc:description/>
  <cp:lastModifiedBy>debhi</cp:lastModifiedBy>
  <cp:revision>4</cp:revision>
  <cp:lastPrinted>2017-11-27T18:43:00Z</cp:lastPrinted>
  <dcterms:created xsi:type="dcterms:W3CDTF">2017-11-27T19:50:00Z</dcterms:created>
  <dcterms:modified xsi:type="dcterms:W3CDTF">2017-11-29T23:34:00Z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2016</vt:lpwstr>
  </property>
</Properties>
</file>